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F5C5F" w:rsidP="00536A81">
                            <w:pPr>
                              <w:jc w:val="center"/>
                            </w:pPr>
                            <w:r>
                              <w:t>47</w:t>
                            </w:r>
                            <w:r w:rsidR="00EC36C7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F5C5F" w:rsidP="00536A81">
                      <w:pPr>
                        <w:jc w:val="center"/>
                      </w:pPr>
                      <w:r>
                        <w:t>47</w:t>
                      </w:r>
                      <w:r w:rsidR="00EC36C7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F5C5F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F5C5F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F37651">
        <w:rPr>
          <w:szCs w:val="28"/>
        </w:rPr>
        <w:t>Заболот</w:t>
      </w:r>
      <w:r w:rsidR="00B9135F">
        <w:rPr>
          <w:szCs w:val="28"/>
        </w:rPr>
        <w:t>ского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836018" w:rsidRPr="00836018" w:rsidRDefault="00B9135F" w:rsidP="003F5C5F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bookmarkStart w:id="0" w:name="_GoBack"/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  <w:r w:rsidR="00836018">
        <w:rPr>
          <w:rFonts w:eastAsia="Calibri"/>
          <w:szCs w:val="28"/>
          <w:lang w:eastAsia="en-US"/>
        </w:rPr>
        <w:t>,</w:t>
      </w:r>
      <w:r w:rsidR="00836018" w:rsidRPr="00836018">
        <w:rPr>
          <w:rFonts w:eastAsia="Century Schoolbook"/>
          <w:szCs w:val="28"/>
          <w:lang w:eastAsia="en-US"/>
        </w:rPr>
        <w:t xml:space="preserve"> заслушав главного специалиста по экономике и финансам администрации Заболотского сельского поселения Дудину М.А,</w:t>
      </w:r>
    </w:p>
    <w:p w:rsidR="00B9135F" w:rsidRPr="00191BFF" w:rsidRDefault="00B9135F" w:rsidP="003F5C5F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3F5C5F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F37651">
        <w:rPr>
          <w:szCs w:val="28"/>
        </w:rPr>
        <w:t>Заболо</w:t>
      </w:r>
      <w:r w:rsidR="00243330" w:rsidRPr="00F8111C">
        <w:rPr>
          <w:szCs w:val="28"/>
        </w:rPr>
        <w:t>тского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3F5C5F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3F5C5F">
      <w:pPr>
        <w:pStyle w:val="a5"/>
        <w:spacing w:line="240" w:lineRule="auto"/>
      </w:pPr>
    </w:p>
    <w:p w:rsidR="001F2341" w:rsidRDefault="001F2341" w:rsidP="003F5C5F">
      <w:pPr>
        <w:pStyle w:val="a5"/>
        <w:spacing w:line="240" w:lineRule="auto"/>
        <w:ind w:firstLine="0"/>
      </w:pPr>
    </w:p>
    <w:p w:rsidR="001F2341" w:rsidRDefault="001F2341" w:rsidP="003F5C5F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3F5C5F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  <w:bookmarkEnd w:id="0"/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2A" w:rsidRDefault="003E602A" w:rsidP="00DA5614">
      <w:r>
        <w:separator/>
      </w:r>
    </w:p>
  </w:endnote>
  <w:endnote w:type="continuationSeparator" w:id="0">
    <w:p w:rsidR="003E602A" w:rsidRDefault="003E602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2A" w:rsidRDefault="003E602A" w:rsidP="00DA5614">
      <w:r>
        <w:separator/>
      </w:r>
    </w:p>
  </w:footnote>
  <w:footnote w:type="continuationSeparator" w:id="0">
    <w:p w:rsidR="003E602A" w:rsidRDefault="003E602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61F2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602A"/>
    <w:rsid w:val="003F10E8"/>
    <w:rsid w:val="003F4495"/>
    <w:rsid w:val="003F44B2"/>
    <w:rsid w:val="003F5C5F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1F8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90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36018"/>
    <w:rsid w:val="008401A6"/>
    <w:rsid w:val="00841DD0"/>
    <w:rsid w:val="00842F8F"/>
    <w:rsid w:val="00852C87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9D5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F47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36C7"/>
    <w:rsid w:val="00EC63F1"/>
    <w:rsid w:val="00EC66EF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37651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79C57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2464-27D8-473A-8E49-C8FD231D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23</cp:revision>
  <cp:lastPrinted>2022-11-24T09:45:00Z</cp:lastPrinted>
  <dcterms:created xsi:type="dcterms:W3CDTF">2022-10-11T11:06:00Z</dcterms:created>
  <dcterms:modified xsi:type="dcterms:W3CDTF">2022-11-24T09:46:00Z</dcterms:modified>
</cp:coreProperties>
</file>